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5CAD" w14:textId="77777777" w:rsidR="000217BE" w:rsidRPr="00D57EF5" w:rsidRDefault="000217BE" w:rsidP="000217BE">
      <w:pPr>
        <w:jc w:val="both"/>
        <w:rPr>
          <w:rFonts w:ascii="Arial" w:hAnsi="Arial" w:cs="Arial"/>
          <w:b/>
          <w:sz w:val="28"/>
          <w:szCs w:val="28"/>
        </w:rPr>
      </w:pPr>
      <w:r w:rsidRPr="00D57EF5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1B0D0C06" wp14:editId="5E92FD09">
            <wp:simplePos x="0" y="0"/>
            <wp:positionH relativeFrom="column">
              <wp:posOffset>4550410</wp:posOffset>
            </wp:positionH>
            <wp:positionV relativeFrom="paragraph">
              <wp:posOffset>-333375</wp:posOffset>
            </wp:positionV>
            <wp:extent cx="2047875" cy="1938020"/>
            <wp:effectExtent l="0" t="0" r="9525" b="5080"/>
            <wp:wrapThrough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ing Queensl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EF5">
        <w:rPr>
          <w:rFonts w:ascii="Arial" w:hAnsi="Arial" w:cs="Arial"/>
          <w:b/>
          <w:sz w:val="28"/>
          <w:szCs w:val="28"/>
        </w:rPr>
        <w:t>EVENTING QUEENSLAND</w:t>
      </w:r>
    </w:p>
    <w:p w14:paraId="2E2E15FE" w14:textId="77777777" w:rsidR="000217BE" w:rsidRPr="00D57EF5" w:rsidRDefault="000217BE" w:rsidP="000217BE">
      <w:pPr>
        <w:jc w:val="both"/>
        <w:rPr>
          <w:rFonts w:ascii="Arial" w:hAnsi="Arial" w:cs="Arial"/>
          <w:b/>
          <w:sz w:val="32"/>
          <w:szCs w:val="32"/>
        </w:rPr>
      </w:pPr>
      <w:r w:rsidRPr="00D57EF5">
        <w:rPr>
          <w:rFonts w:ascii="Arial" w:hAnsi="Arial" w:cs="Arial"/>
          <w:b/>
          <w:sz w:val="32"/>
          <w:szCs w:val="32"/>
        </w:rPr>
        <w:t>EQUIPMENT</w:t>
      </w:r>
      <w:r>
        <w:rPr>
          <w:rFonts w:ascii="Arial" w:hAnsi="Arial" w:cs="Arial"/>
          <w:b/>
          <w:sz w:val="32"/>
          <w:szCs w:val="32"/>
        </w:rPr>
        <w:t xml:space="preserve"> BOOKING FORM</w:t>
      </w:r>
    </w:p>
    <w:p w14:paraId="390E6D24" w14:textId="77777777" w:rsidR="000217BE" w:rsidRDefault="000217BE" w:rsidP="000217BE">
      <w:pPr>
        <w:jc w:val="both"/>
        <w:rPr>
          <w:rFonts w:ascii="Arial" w:hAnsi="Arial" w:cs="Arial"/>
          <w:sz w:val="20"/>
          <w:szCs w:val="20"/>
        </w:rPr>
      </w:pPr>
    </w:p>
    <w:p w14:paraId="797DDCEF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in the table below the equipment required.</w:t>
      </w:r>
    </w:p>
    <w:tbl>
      <w:tblPr>
        <w:tblStyle w:val="TableGrid"/>
        <w:tblW w:w="3972" w:type="pct"/>
        <w:jc w:val="center"/>
        <w:tblLook w:val="04A0" w:firstRow="1" w:lastRow="0" w:firstColumn="1" w:lastColumn="0" w:noHBand="0" w:noVBand="1"/>
      </w:tblPr>
      <w:tblGrid>
        <w:gridCol w:w="4786"/>
        <w:gridCol w:w="3492"/>
      </w:tblGrid>
      <w:tr w:rsidR="0024709A" w:rsidRPr="00EB2BFD" w14:paraId="5DFEE8B8" w14:textId="77777777" w:rsidTr="00365884">
        <w:trPr>
          <w:trHeight w:val="460"/>
          <w:jc w:val="center"/>
        </w:trPr>
        <w:tc>
          <w:tcPr>
            <w:tcW w:w="2891" w:type="pct"/>
            <w:vAlign w:val="center"/>
          </w:tcPr>
          <w:p w14:paraId="6C91BB60" w14:textId="77777777" w:rsidR="0024709A" w:rsidRPr="00EB2BFD" w:rsidRDefault="0024709A" w:rsidP="00021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BFD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2109" w:type="pct"/>
            <w:vAlign w:val="center"/>
          </w:tcPr>
          <w:p w14:paraId="2DCE4A23" w14:textId="77777777" w:rsidR="0024709A" w:rsidRPr="00EB2BFD" w:rsidRDefault="00365884" w:rsidP="00365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BFD">
              <w:rPr>
                <w:rFonts w:ascii="Arial" w:hAnsi="Arial" w:cs="Arial"/>
                <w:b/>
                <w:sz w:val="20"/>
                <w:szCs w:val="20"/>
              </w:rPr>
              <w:t>Equipment required</w:t>
            </w:r>
          </w:p>
        </w:tc>
      </w:tr>
      <w:tr w:rsidR="00EB2BFD" w14:paraId="6BCB1B38" w14:textId="77777777" w:rsidTr="00365884">
        <w:trPr>
          <w:trHeight w:val="460"/>
          <w:jc w:val="center"/>
        </w:trPr>
        <w:tc>
          <w:tcPr>
            <w:tcW w:w="2891" w:type="pct"/>
            <w:vAlign w:val="center"/>
          </w:tcPr>
          <w:p w14:paraId="3385C4CF" w14:textId="77777777" w:rsidR="00EB2BFD" w:rsidRDefault="00EB2BFD" w:rsidP="00021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Walkie Talkie’s</w:t>
            </w:r>
          </w:p>
        </w:tc>
        <w:tc>
          <w:tcPr>
            <w:tcW w:w="2109" w:type="pct"/>
            <w:vAlign w:val="center"/>
          </w:tcPr>
          <w:p w14:paraId="2DDBFECF" w14:textId="77777777" w:rsidR="00EB2BFD" w:rsidRDefault="00EB2BFD" w:rsidP="00EB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/ Not Required</w:t>
            </w:r>
          </w:p>
        </w:tc>
      </w:tr>
      <w:tr w:rsidR="00EB2BFD" w14:paraId="75489A1A" w14:textId="77777777" w:rsidTr="00365884">
        <w:trPr>
          <w:trHeight w:val="460"/>
          <w:jc w:val="center"/>
        </w:trPr>
        <w:tc>
          <w:tcPr>
            <w:tcW w:w="2891" w:type="pct"/>
            <w:vAlign w:val="center"/>
          </w:tcPr>
          <w:p w14:paraId="69E0333E" w14:textId="77777777" w:rsidR="00EB2BFD" w:rsidRDefault="00EB2BFD" w:rsidP="00021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Watches</w:t>
            </w:r>
          </w:p>
        </w:tc>
        <w:tc>
          <w:tcPr>
            <w:tcW w:w="2109" w:type="pct"/>
            <w:vAlign w:val="center"/>
          </w:tcPr>
          <w:p w14:paraId="591AD41F" w14:textId="77777777" w:rsidR="00EB2BFD" w:rsidRDefault="00EB2BFD" w:rsidP="00EB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/ Not Required</w:t>
            </w:r>
          </w:p>
        </w:tc>
      </w:tr>
      <w:tr w:rsidR="00EB2BFD" w14:paraId="01F9294F" w14:textId="77777777" w:rsidTr="00365884">
        <w:trPr>
          <w:trHeight w:val="460"/>
          <w:jc w:val="center"/>
        </w:trPr>
        <w:tc>
          <w:tcPr>
            <w:tcW w:w="2891" w:type="pct"/>
            <w:vAlign w:val="center"/>
          </w:tcPr>
          <w:p w14:paraId="7D4CC669" w14:textId="77777777" w:rsidR="00EB2BFD" w:rsidRDefault="00EB2BFD" w:rsidP="00021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Jumping Timing Equipment</w:t>
            </w:r>
          </w:p>
        </w:tc>
        <w:tc>
          <w:tcPr>
            <w:tcW w:w="2109" w:type="pct"/>
            <w:vAlign w:val="center"/>
          </w:tcPr>
          <w:p w14:paraId="0564AACD" w14:textId="77777777" w:rsidR="00EB2BFD" w:rsidRDefault="00EB2BFD" w:rsidP="00EB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/ Not Required</w:t>
            </w:r>
          </w:p>
        </w:tc>
      </w:tr>
      <w:tr w:rsidR="00EB2BFD" w14:paraId="02BEA3C8" w14:textId="77777777" w:rsidTr="00365884">
        <w:trPr>
          <w:trHeight w:val="460"/>
          <w:jc w:val="center"/>
        </w:trPr>
        <w:tc>
          <w:tcPr>
            <w:tcW w:w="2891" w:type="pct"/>
            <w:vAlign w:val="center"/>
          </w:tcPr>
          <w:p w14:paraId="4EB25CF8" w14:textId="77777777" w:rsidR="00EB2BFD" w:rsidRDefault="00EB2BFD" w:rsidP="00021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Country Synchronised Timing Equipment</w:t>
            </w:r>
          </w:p>
        </w:tc>
        <w:tc>
          <w:tcPr>
            <w:tcW w:w="2109" w:type="pct"/>
            <w:vAlign w:val="center"/>
          </w:tcPr>
          <w:p w14:paraId="2BA56273" w14:textId="77777777" w:rsidR="00EB2BFD" w:rsidRDefault="00EB2BFD" w:rsidP="00EB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/ Not Required</w:t>
            </w:r>
          </w:p>
        </w:tc>
      </w:tr>
    </w:tbl>
    <w:p w14:paraId="79554F6F" w14:textId="2CE0F30B" w:rsidR="000217BE" w:rsidRDefault="000217BE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8B274" w14:textId="3042F498" w:rsidR="0013347E" w:rsidRDefault="0013347E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E26A4" w14:textId="77777777" w:rsidR="0013347E" w:rsidRDefault="0013347E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543FE" w14:textId="77777777" w:rsidR="00E06FE7" w:rsidRPr="00150A49" w:rsidRDefault="00E06FE7" w:rsidP="00E06F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0A49">
        <w:rPr>
          <w:rFonts w:ascii="Arial" w:hAnsi="Arial" w:cs="Arial"/>
          <w:b/>
          <w:sz w:val="20"/>
          <w:szCs w:val="20"/>
        </w:rPr>
        <w:t>CONDITION OF HIRING</w:t>
      </w:r>
    </w:p>
    <w:p w14:paraId="089E4C0E" w14:textId="77777777" w:rsidR="00E06FE7" w:rsidRDefault="00E06FE7" w:rsidP="00E06F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D87453" w14:textId="77777777" w:rsidR="00E06FE7" w:rsidRDefault="00E06FE7" w:rsidP="00E06FE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D57EF5">
        <w:rPr>
          <w:rFonts w:ascii="Arial" w:hAnsi="Arial" w:cs="Arial"/>
          <w:sz w:val="20"/>
          <w:szCs w:val="20"/>
        </w:rPr>
        <w:t>Any damage or loss of equipment is the responsibility of the borrowing club and E</w:t>
      </w:r>
      <w:r>
        <w:rPr>
          <w:rFonts w:ascii="Arial" w:hAnsi="Arial" w:cs="Arial"/>
          <w:sz w:val="20"/>
          <w:szCs w:val="20"/>
        </w:rPr>
        <w:t>venting Queensland</w:t>
      </w:r>
      <w:r w:rsidRPr="00D57EF5">
        <w:rPr>
          <w:rFonts w:ascii="Arial" w:hAnsi="Arial" w:cs="Arial"/>
          <w:sz w:val="20"/>
          <w:szCs w:val="20"/>
        </w:rPr>
        <w:t xml:space="preserve"> must be notified immediately in writing</w:t>
      </w:r>
      <w:r>
        <w:rPr>
          <w:rFonts w:ascii="Arial" w:hAnsi="Arial" w:cs="Arial"/>
          <w:sz w:val="20"/>
          <w:szCs w:val="20"/>
        </w:rPr>
        <w:t>.</w:t>
      </w:r>
    </w:p>
    <w:p w14:paraId="79F379AD" w14:textId="77777777" w:rsidR="00E06FE7" w:rsidRPr="00D57EF5" w:rsidRDefault="00E06FE7" w:rsidP="00E06FE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0C8FE6C6" w14:textId="77777777" w:rsidR="00E06FE7" w:rsidRPr="00D57EF5" w:rsidRDefault="00E06FE7" w:rsidP="00E06FE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7E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venting Queensland</w:t>
      </w:r>
      <w:r w:rsidRPr="00D57EF5">
        <w:rPr>
          <w:rFonts w:ascii="Arial" w:hAnsi="Arial" w:cs="Arial"/>
          <w:sz w:val="20"/>
          <w:szCs w:val="20"/>
        </w:rPr>
        <w:t xml:space="preserve"> will then bill the borrowing club for repairs or replacement.</w:t>
      </w:r>
    </w:p>
    <w:p w14:paraId="0794F667" w14:textId="77777777" w:rsidR="00170D2D" w:rsidRDefault="00170D2D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BD70EE" w14:textId="77777777" w:rsidR="0024709A" w:rsidRDefault="00827846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170D2D">
        <w:rPr>
          <w:rFonts w:ascii="Arial" w:hAnsi="Arial" w:cs="Arial"/>
          <w:sz w:val="20"/>
          <w:szCs w:val="20"/>
        </w:rPr>
        <w:t>returning this form to Eventing Queensland you agree to these conditions.</w:t>
      </w:r>
    </w:p>
    <w:p w14:paraId="16A25E6A" w14:textId="77777777" w:rsidR="0024709A" w:rsidRDefault="0024709A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CB709" w14:textId="77777777" w:rsidR="00E06FE7" w:rsidRPr="00E06FE7" w:rsidRDefault="00E06FE7" w:rsidP="000217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FE7">
        <w:rPr>
          <w:rFonts w:ascii="Arial" w:hAnsi="Arial" w:cs="Arial"/>
          <w:b/>
          <w:sz w:val="20"/>
          <w:szCs w:val="20"/>
        </w:rPr>
        <w:t>Name of Club requesting to hire equipment</w:t>
      </w:r>
    </w:p>
    <w:p w14:paraId="78D6CCC0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79E4F3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222F7" wp14:editId="1504340D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625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D87C2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45pt" to="49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/u1gEAAA0EAAAOAAAAZHJzL2Uyb0RvYy54bWysU01vEzEQvSPxHyzfySaRW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" strokecolor="black [3213]"/>
            </w:pict>
          </mc:Fallback>
        </mc:AlternateContent>
      </w:r>
    </w:p>
    <w:p w14:paraId="56511A37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784F4" w14:textId="77777777" w:rsidR="00E06FE7" w:rsidRPr="00E06FE7" w:rsidRDefault="00E06FE7" w:rsidP="000217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FE7">
        <w:rPr>
          <w:rFonts w:ascii="Arial" w:hAnsi="Arial" w:cs="Arial"/>
          <w:b/>
          <w:sz w:val="20"/>
          <w:szCs w:val="20"/>
        </w:rPr>
        <w:t>Address where equipment will be used</w:t>
      </w:r>
    </w:p>
    <w:p w14:paraId="1E64375F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CE9DE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93CA" wp14:editId="042B87A6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EB08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9.95pt" to="49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" strokecolor="windowText"/>
            </w:pict>
          </mc:Fallback>
        </mc:AlternateContent>
      </w:r>
    </w:p>
    <w:p w14:paraId="5594ADE8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08954" w14:textId="77777777" w:rsidR="00E06FE7" w:rsidRPr="00E06FE7" w:rsidRDefault="00E06FE7" w:rsidP="000217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FE7">
        <w:rPr>
          <w:rFonts w:ascii="Arial" w:hAnsi="Arial" w:cs="Arial"/>
          <w:b/>
          <w:sz w:val="20"/>
          <w:szCs w:val="20"/>
        </w:rPr>
        <w:t>Date required</w:t>
      </w:r>
    </w:p>
    <w:p w14:paraId="18013283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FB7AA6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CE87A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FA7ED" wp14:editId="2ED9E08D">
                <wp:simplePos x="0" y="0"/>
                <wp:positionH relativeFrom="column">
                  <wp:posOffset>19050</wp:posOffset>
                </wp:positionH>
                <wp:positionV relativeFrom="paragraph">
                  <wp:posOffset>-6985</wp:posOffset>
                </wp:positionV>
                <wp:extent cx="6257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FC0F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-.55pt" to="494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" strokecolor="windowText"/>
            </w:pict>
          </mc:Fallback>
        </mc:AlternateContent>
      </w:r>
    </w:p>
    <w:p w14:paraId="008F76AD" w14:textId="77777777" w:rsidR="00CE418F" w:rsidRDefault="00CE418F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88E70" w14:textId="77777777" w:rsidR="00E06FE7" w:rsidRDefault="00E06FE7" w:rsidP="00021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Please complete form and return to Eventing Queensland (adele.godsall@hotmail.com)</w:t>
      </w:r>
    </w:p>
    <w:sectPr w:rsidR="00E06FE7" w:rsidSect="00E06F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D4A"/>
    <w:multiLevelType w:val="hybridMultilevel"/>
    <w:tmpl w:val="A964DDA6"/>
    <w:lvl w:ilvl="0" w:tplc="67824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A1E7B"/>
    <w:multiLevelType w:val="hybridMultilevel"/>
    <w:tmpl w:val="82C898AA"/>
    <w:lvl w:ilvl="0" w:tplc="67824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09412A"/>
    <w:multiLevelType w:val="hybridMultilevel"/>
    <w:tmpl w:val="629EA6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C03"/>
    <w:multiLevelType w:val="hybridMultilevel"/>
    <w:tmpl w:val="624A0EE4"/>
    <w:lvl w:ilvl="0" w:tplc="0C0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751" w:hanging="360"/>
      </w:pPr>
    </w:lvl>
    <w:lvl w:ilvl="2" w:tplc="0C09001B" w:tentative="1">
      <w:start w:val="1"/>
      <w:numFmt w:val="lowerRoman"/>
      <w:lvlText w:val="%3."/>
      <w:lvlJc w:val="right"/>
      <w:pPr>
        <w:ind w:left="7471" w:hanging="180"/>
      </w:pPr>
    </w:lvl>
    <w:lvl w:ilvl="3" w:tplc="0C09000F" w:tentative="1">
      <w:start w:val="1"/>
      <w:numFmt w:val="decimal"/>
      <w:lvlText w:val="%4."/>
      <w:lvlJc w:val="left"/>
      <w:pPr>
        <w:ind w:left="8191" w:hanging="360"/>
      </w:pPr>
    </w:lvl>
    <w:lvl w:ilvl="4" w:tplc="0C090019" w:tentative="1">
      <w:start w:val="1"/>
      <w:numFmt w:val="lowerLetter"/>
      <w:lvlText w:val="%5."/>
      <w:lvlJc w:val="left"/>
      <w:pPr>
        <w:ind w:left="8911" w:hanging="360"/>
      </w:pPr>
    </w:lvl>
    <w:lvl w:ilvl="5" w:tplc="0C09001B" w:tentative="1">
      <w:start w:val="1"/>
      <w:numFmt w:val="lowerRoman"/>
      <w:lvlText w:val="%6."/>
      <w:lvlJc w:val="right"/>
      <w:pPr>
        <w:ind w:left="9631" w:hanging="180"/>
      </w:pPr>
    </w:lvl>
    <w:lvl w:ilvl="6" w:tplc="0C09000F" w:tentative="1">
      <w:start w:val="1"/>
      <w:numFmt w:val="decimal"/>
      <w:lvlText w:val="%7."/>
      <w:lvlJc w:val="left"/>
      <w:pPr>
        <w:ind w:left="10351" w:hanging="360"/>
      </w:pPr>
    </w:lvl>
    <w:lvl w:ilvl="7" w:tplc="0C090019" w:tentative="1">
      <w:start w:val="1"/>
      <w:numFmt w:val="lowerLetter"/>
      <w:lvlText w:val="%8."/>
      <w:lvlJc w:val="left"/>
      <w:pPr>
        <w:ind w:left="11071" w:hanging="360"/>
      </w:pPr>
    </w:lvl>
    <w:lvl w:ilvl="8" w:tplc="0C0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FD"/>
    <w:rsid w:val="000217BE"/>
    <w:rsid w:val="0013347E"/>
    <w:rsid w:val="00170D2D"/>
    <w:rsid w:val="0024709A"/>
    <w:rsid w:val="002C7574"/>
    <w:rsid w:val="00365884"/>
    <w:rsid w:val="00732E86"/>
    <w:rsid w:val="00827846"/>
    <w:rsid w:val="008A76DF"/>
    <w:rsid w:val="00CE418F"/>
    <w:rsid w:val="00D55599"/>
    <w:rsid w:val="00DB7FF5"/>
    <w:rsid w:val="00E06FE7"/>
    <w:rsid w:val="00EB2BFD"/>
    <w:rsid w:val="00F00363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CE3E"/>
  <w15:docId w15:val="{9A6976F8-A110-47F9-B4B9-DBAA3BA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BE"/>
    <w:pPr>
      <w:ind w:left="720"/>
      <w:contextualSpacing/>
    </w:pPr>
  </w:style>
  <w:style w:type="paragraph" w:styleId="NoSpacing">
    <w:name w:val="No Spacing"/>
    <w:uiPriority w:val="1"/>
    <w:qFormat/>
    <w:rsid w:val="000217B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8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venting%20Queensland\RESOURCES\2016%20Equipment%20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Equipment Booking Form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aegodsal</dc:creator>
  <cp:lastModifiedBy>Adele</cp:lastModifiedBy>
  <cp:revision>2</cp:revision>
  <dcterms:created xsi:type="dcterms:W3CDTF">2018-08-05T21:26:00Z</dcterms:created>
  <dcterms:modified xsi:type="dcterms:W3CDTF">2018-08-05T21:26:00Z</dcterms:modified>
</cp:coreProperties>
</file>